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31647F" w:rsidRDefault="0031647F" w:rsidP="0031647F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kern w:val="1"/>
          <w:sz w:val="16"/>
          <w:szCs w:val="16"/>
          <w:lang w:eastAsia="ar-SA"/>
        </w:rPr>
      </w:pPr>
      <w:r w:rsidRPr="0031647F">
        <w:rPr>
          <w:rFonts w:ascii="Cambria" w:eastAsia="Times New Roman" w:hAnsi="Cambria" w:cs="Arial"/>
          <w:b/>
          <w:kern w:val="1"/>
          <w:szCs w:val="16"/>
          <w:lang w:eastAsia="ar-SA"/>
        </w:rPr>
        <w:t>UMOWA O ŚWIADCZENIE USŁUG</w:t>
      </w:r>
      <w:r w:rsidRPr="0031647F">
        <w:rPr>
          <w:rFonts w:ascii="Cambria" w:eastAsia="Times New Roman" w:hAnsi="Cambria" w:cs="Arial"/>
          <w:b/>
          <w:kern w:val="1"/>
          <w:sz w:val="16"/>
          <w:szCs w:val="16"/>
          <w:lang w:eastAsia="ar-SA"/>
        </w:rPr>
        <w:br/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jc w:val="center"/>
        <w:rPr>
          <w:rFonts w:ascii="Cambria" w:hAnsi="Cambria" w:cs="Arial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C44935" wp14:editId="1339770F">
                <wp:simplePos x="0" y="0"/>
                <wp:positionH relativeFrom="column">
                  <wp:posOffset>-259715</wp:posOffset>
                </wp:positionH>
                <wp:positionV relativeFrom="paragraph">
                  <wp:posOffset>274955</wp:posOffset>
                </wp:positionV>
                <wp:extent cx="6340475" cy="2155190"/>
                <wp:effectExtent l="0" t="0" r="60325" b="5461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31647F" w:rsidRDefault="0031647F" w:rsidP="0031647F">
                            <w:pPr>
                              <w:tabs>
                                <w:tab w:val="left" w:leader="dot" w:pos="9639"/>
                              </w:tabs>
                              <w:spacing w:before="120"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permStart w:id="549135255" w:edGrp="everyone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Pomiędzy 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3686"/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/ z siedzibą w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  <w:t xml:space="preserve"> przy ul: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adres do korespondencji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3119"/>
                                <w:tab w:val="left" w:leader="dot" w:pos="5387"/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Numer NIP: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  <w:t>. nr REGON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  <w:t xml:space="preserve"> nr KRS/EDG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NR RACHUNKU BANKOWEGO: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6946"/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Reprezentowaną/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 przez 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  <w:t xml:space="preserve">PESEL: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pos="3402"/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Nazwisko osoby odpowiedzialnej za kontakt: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3119"/>
                                <w:tab w:val="left" w:leader="dot" w:pos="5670"/>
                                <w:tab w:val="left" w:leader="dot" w:pos="9639"/>
                              </w:tabs>
                              <w:spacing w:after="0" w:line="240" w:lineRule="auto"/>
                              <w:ind w:left="285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 xml:space="preserve">Tel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>stacj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 xml:space="preserve">./ fax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Tel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e-mail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12390"/>
                              </w:tabs>
                              <w:spacing w:after="0" w:line="240" w:lineRule="auto"/>
                              <w:ind w:left="285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  <w:t>Zwaną/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dalej Zleceniodawcą</w:t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9639"/>
                              </w:tabs>
                              <w:spacing w:before="120"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 w:rsidRPr="00420A0A"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E-WIERZYCIEL.PL SP. Z O.O.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 z siedzibą w Łodzi przy </w:t>
                            </w:r>
                            <w:r w:rsidRPr="00420A0A"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ul. Piotrkowska 270, 90-361 Łódź,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0A0A"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NIP: 725 206 16 48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 w:rsidRPr="00420A0A"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REGON: 10 14 20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420A0A"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617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0A0A"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>KRS: 0000422889</w:t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9639"/>
                              </w:tabs>
                              <w:spacing w:after="0" w:line="240" w:lineRule="auto"/>
                              <w:ind w:left="284"/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 xml:space="preserve">Reprezentowaną przez :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647F" w:rsidRDefault="0031647F" w:rsidP="0031647F">
                            <w:pPr>
                              <w:tabs>
                                <w:tab w:val="left" w:leader="dot" w:pos="12510"/>
                              </w:tabs>
                              <w:spacing w:after="0" w:line="240" w:lineRule="auto"/>
                              <w:ind w:left="285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  <w:t>Zwaną/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dalej Zleceniobiorcą</w:t>
                            </w:r>
                          </w:p>
                          <w:p w:rsidR="0031647F" w:rsidRDefault="0031647F" w:rsidP="0031647F">
                            <w:pPr>
                              <w:rPr>
                                <w:lang w:eastAsia="ar-SA"/>
                              </w:rPr>
                            </w:pPr>
                          </w:p>
                          <w:p w:rsidR="0031647F" w:rsidRDefault="0031647F" w:rsidP="0031647F">
                            <w:pPr>
                              <w:rPr>
                                <w:lang w:eastAsia="ar-SA"/>
                              </w:rPr>
                            </w:pPr>
                          </w:p>
                          <w:p w:rsidR="0031647F" w:rsidRDefault="0031647F" w:rsidP="0031647F">
                            <w:pPr>
                              <w:rPr>
                                <w:lang w:eastAsia="ar-SA"/>
                              </w:rPr>
                            </w:pPr>
                          </w:p>
                          <w:p w:rsidR="0031647F" w:rsidRPr="00D25B33" w:rsidRDefault="0031647F" w:rsidP="0031647F">
                            <w:pPr>
                              <w:rPr>
                                <w:lang w:eastAsia="ar-SA"/>
                              </w:rPr>
                            </w:pPr>
                          </w:p>
                          <w:p w:rsidR="0031647F" w:rsidRDefault="0031647F" w:rsidP="0031647F">
                            <w:pPr>
                              <w:pStyle w:val="Nagwek3"/>
                              <w:ind w:left="285"/>
                              <w:jc w:val="both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18"/>
                                <w:szCs w:val="18"/>
                              </w:rPr>
                              <w:t>Zwaną dalej Zleceniodawcą</w:t>
                            </w:r>
                            <w:permEnd w:id="549135255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20.45pt;margin-top:21.65pt;width:499.25pt;height:169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" strokeweight=".5pt">
                <v:shadow on="t" color="black" opacity="26213f" origin="-.5,-.5" offset=".74836mm,.74836mm"/>
                <v:textbox inset=".25pt,.25pt,.25pt,.25pt">
                  <w:txbxContent>
                    <w:p w:rsidR="0031647F" w:rsidRDefault="0031647F" w:rsidP="0031647F">
                      <w:pPr>
                        <w:tabs>
                          <w:tab w:val="left" w:leader="dot" w:pos="9639"/>
                        </w:tabs>
                        <w:spacing w:before="120"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permStart w:id="549135255" w:edGrp="everyone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Pomiędzy 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3686"/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zam</w:t>
                      </w:r>
                      <w:proofErr w:type="spellEnd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/ z siedzibą w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  <w:t xml:space="preserve"> przy ul: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adres do korespondencji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3119"/>
                          <w:tab w:val="left" w:leader="dot" w:pos="5387"/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Numer NIP: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  <w:t>. nr REGON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  <w:t xml:space="preserve"> nr KRS/EDG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NR RACHUNKU BANKOWEGO: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6946"/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Reprezentowaną/</w:t>
                      </w:r>
                      <w:proofErr w:type="spellStart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ym</w:t>
                      </w:r>
                      <w:proofErr w:type="spellEnd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 przez 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  <w:t xml:space="preserve">PESEL: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pos="3402"/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Nazwisko osoby odpowiedzialnej za kontakt: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3119"/>
                          <w:tab w:val="left" w:leader="dot" w:pos="5670"/>
                          <w:tab w:val="left" w:leader="dot" w:pos="9639"/>
                        </w:tabs>
                        <w:spacing w:after="0" w:line="240" w:lineRule="auto"/>
                        <w:ind w:left="285"/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 xml:space="preserve">Tel </w:t>
                      </w:r>
                      <w:proofErr w:type="spellStart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>stacj</w:t>
                      </w:r>
                      <w:proofErr w:type="spellEnd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 xml:space="preserve">./ fax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ab/>
                        <w:t xml:space="preserve">Tel </w:t>
                      </w:r>
                      <w:proofErr w:type="spellStart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>kom</w:t>
                      </w:r>
                      <w:proofErr w:type="spellEnd"/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ab/>
                        <w:t xml:space="preserve"> e-mail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12390"/>
                        </w:tabs>
                        <w:spacing w:after="0" w:line="240" w:lineRule="auto"/>
                        <w:ind w:left="285"/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  <w:t>Zwaną/</w:t>
                      </w:r>
                      <w:proofErr w:type="spellStart"/>
                      <w:r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  <w:t>ym</w:t>
                      </w:r>
                      <w:proofErr w:type="spellEnd"/>
                      <w:r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  <w:t xml:space="preserve"> dalej Zleceniodawcą</w:t>
                      </w:r>
                    </w:p>
                    <w:p w:rsidR="0031647F" w:rsidRDefault="0031647F" w:rsidP="0031647F">
                      <w:pPr>
                        <w:tabs>
                          <w:tab w:val="left" w:leader="dot" w:pos="9639"/>
                        </w:tabs>
                        <w:spacing w:before="120"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a </w:t>
                      </w:r>
                    </w:p>
                    <w:p w:rsidR="0031647F" w:rsidRDefault="0031647F" w:rsidP="0031647F">
                      <w:pPr>
                        <w:tabs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 w:rsidRPr="00420A0A"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E-WIERZYCIEL.PL SP. Z O.O.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 z siedzibą w Łodzi przy </w:t>
                      </w:r>
                      <w:r w:rsidRPr="00420A0A"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ul. Piotrkowska 270, 90-361 Łódź,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, </w:t>
                      </w:r>
                      <w:r w:rsidRPr="00420A0A"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NIP: 725 206 16 48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1647F" w:rsidRDefault="0031647F" w:rsidP="0031647F">
                      <w:pPr>
                        <w:tabs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 w:rsidRPr="00420A0A"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REGON: 10 14 20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 </w:t>
                      </w:r>
                      <w:r w:rsidRPr="00420A0A"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617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, </w:t>
                      </w:r>
                      <w:r w:rsidRPr="00420A0A"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>KRS: 0000422889</w:t>
                      </w:r>
                    </w:p>
                    <w:p w:rsidR="0031647F" w:rsidRDefault="0031647F" w:rsidP="0031647F">
                      <w:pPr>
                        <w:tabs>
                          <w:tab w:val="left" w:leader="dot" w:pos="9639"/>
                        </w:tabs>
                        <w:spacing w:after="0" w:line="240" w:lineRule="auto"/>
                        <w:ind w:left="284"/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 xml:space="preserve">Reprezentowaną przez : </w:t>
                      </w:r>
                      <w:r>
                        <w:rPr>
                          <w:rFonts w:ascii="Cambria" w:eastAsia="Times New Roman" w:hAnsi="Cambria" w:cs="Calibri"/>
                          <w:sz w:val="18"/>
                          <w:szCs w:val="18"/>
                        </w:rPr>
                        <w:tab/>
                      </w:r>
                    </w:p>
                    <w:p w:rsidR="0031647F" w:rsidRDefault="0031647F" w:rsidP="0031647F">
                      <w:pPr>
                        <w:tabs>
                          <w:tab w:val="left" w:leader="dot" w:pos="12510"/>
                        </w:tabs>
                        <w:spacing w:after="0" w:line="240" w:lineRule="auto"/>
                        <w:ind w:left="285"/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  <w:t>Zwaną/</w:t>
                      </w:r>
                      <w:proofErr w:type="spellStart"/>
                      <w:r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  <w:t>ym</w:t>
                      </w:r>
                      <w:proofErr w:type="spellEnd"/>
                      <w:r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  <w:t xml:space="preserve"> dalej Zleceniobiorcą</w:t>
                      </w:r>
                    </w:p>
                    <w:p w:rsidR="0031647F" w:rsidRDefault="0031647F" w:rsidP="0031647F">
                      <w:pPr>
                        <w:rPr>
                          <w:lang w:eastAsia="ar-SA"/>
                        </w:rPr>
                      </w:pPr>
                    </w:p>
                    <w:p w:rsidR="0031647F" w:rsidRDefault="0031647F" w:rsidP="0031647F">
                      <w:pPr>
                        <w:rPr>
                          <w:lang w:eastAsia="ar-SA"/>
                        </w:rPr>
                      </w:pPr>
                    </w:p>
                    <w:p w:rsidR="0031647F" w:rsidRDefault="0031647F" w:rsidP="0031647F">
                      <w:pPr>
                        <w:rPr>
                          <w:lang w:eastAsia="ar-SA"/>
                        </w:rPr>
                      </w:pPr>
                    </w:p>
                    <w:p w:rsidR="0031647F" w:rsidRPr="00D25B33" w:rsidRDefault="0031647F" w:rsidP="0031647F">
                      <w:pPr>
                        <w:rPr>
                          <w:lang w:eastAsia="ar-SA"/>
                        </w:rPr>
                      </w:pPr>
                    </w:p>
                    <w:p w:rsidR="0031647F" w:rsidRDefault="0031647F" w:rsidP="0031647F">
                      <w:pPr>
                        <w:pStyle w:val="Nagwek3"/>
                        <w:ind w:left="285"/>
                        <w:jc w:val="both"/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b/>
                          <w:bCs/>
                          <w:sz w:val="18"/>
                          <w:szCs w:val="18"/>
                        </w:rPr>
                        <w:t>Zwaną dalej Zleceniodawcą</w:t>
                      </w:r>
                      <w:permEnd w:id="549135255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1647F">
        <w:rPr>
          <w:rFonts w:ascii="Cambria" w:hAnsi="Cambria" w:cs="Arial"/>
          <w:sz w:val="16"/>
          <w:szCs w:val="16"/>
        </w:rPr>
        <w:t xml:space="preserve">Nr umowy </w:t>
      </w:r>
      <w:permStart w:id="1889233833" w:edGrp="everyone"/>
      <w:r w:rsidRPr="0031647F">
        <w:rPr>
          <w:rFonts w:ascii="Cambria" w:hAnsi="Cambria" w:cs="Arial"/>
          <w:sz w:val="16"/>
          <w:szCs w:val="16"/>
        </w:rPr>
        <w:t>…………………………………………….. zawarta w dniu …………………………..</w:t>
      </w:r>
      <w:permEnd w:id="1889233833"/>
    </w:p>
    <w:p w:rsidR="0031647F" w:rsidRPr="0031647F" w:rsidRDefault="0031647F" w:rsidP="0031647F"/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1.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1. Strony zgodnie ustalają, że w ramach prowadzonej przez Zleceniobiorcę działalności gospodarczej, Zleceniodawca uzyskuje dostęp do platformy - Internetowej Giełdzie Długów www.gielda-dlugow.net., stworzonej i prowadzonej przez Zleceniodawcę, na zasadach określonych w odrębnym Regulaminie, w ce</w:t>
      </w:r>
      <w:bookmarkStart w:id="0" w:name="_GoBack"/>
      <w:bookmarkEnd w:id="0"/>
      <w:r w:rsidRPr="0031647F">
        <w:rPr>
          <w:rFonts w:ascii="Cambria" w:hAnsi="Cambria" w:cs="Arial"/>
          <w:sz w:val="16"/>
          <w:szCs w:val="16"/>
        </w:rPr>
        <w:t>lu zamieszczania na niej danych osobowych swoich Dłużników, w tym informacji o wysokości wierzytelności przysługującej Zleceniodawcy i jej podstawie faktycznej i prawnej.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2. Strony zgodnie ustalają, że Zleceniodawca jest wyłącznie uprawniony do umieszczania danych swoich Dłużników  na platformie wskazanej w ust. 1.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3. Zleceniodawca zapewnia, iż dokona wszelkich czynności niezbędnych do umieszczenia wierzytelności przysługujących mu wobec jego Dłużnika na Internetowej Giełdzie Długów prowadzonej przez E-wierzyciel Sp. z o.o. W szczególności Zleceniodawca przeprowadzi rejestrację w tym serwisie internetowym oraz poda dane Dłużnika i wierzytelności potrzebnych do umieszczenia na giełdzie wierzytelności.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2.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1. Zleceniobiorca, w ramach przedmiotowej umowy, nie jest uprawniony do weryfikowania w jakikolwiek sposób danych i informacji zamieszczanych przez Zleceniodawcę na platformie.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 xml:space="preserve">2. Zleceniobiorca nie ponosi odpowiedzialności za prawdziwość , rzetelność i kompletność danych zamieszczonych przez Zleceniodawcę. 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3. Wyłączną odpowiedzialność za prawdziwość, rzetelność i kompletność danych, o których mowa w par. 1, ponosi Zleceniodawca.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4. W przypadku, gdyby Dłużnik kierował jakiekolwiek roszczenia finansowe względem Zleceniobiorcy z tytułu prawdziwości zamieszczonych na platformie danych, Zleceniodawca po otrzymaniu zawiadomienia od Zleceniobiorcy,  zobowiązuje się do niezwłocznego zwolnienia go od odpowiedzialności przed Dłużnikiem, a w przypadku zaniechania, odpowiadać będzie za szkodę poniesioną przez Zleceniobiorcę w tym zakresie.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3.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1. Z tytułu świadczonej usługi, Zleceniobiorcy przysługiwać będzie wynagrodzenie prowizyjne w wysokości 1% liczonej od wartości brutto wierzytelności umieszczonej przez Zleceniodawcę na platformie, w następujących przypadkach: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- Zleceniodawca wycofa dane Dłużnika z platformy internetowej,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- wierzytelność umieszczona przez Zleceniodawcę na platformie jest sporna, nieistniejąca, nieprzysługująca Zleceniodawcy, o czym Zleceniobiorca może powziąć wiadomość z jakichkolwiek źródeł,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/>
          <w:sz w:val="16"/>
          <w:szCs w:val="16"/>
        </w:rPr>
        <w:t>– dokonania częściowego zmniejszenia salda długu na platformie w wyniku np. spłaty częściowej, kompensaty lub innej formy rozliczenia; w tym przypadku podstawą do wyliczenia wynagrodzenia Zleceniobiorcy  jest kwota  zmniejszenia salda długu na giełdzie.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2. Wynagrodzenie płatne będzie na podstawie wystawionej przez Zleceniobiorcę faktury VAT, w terminie i na rachunek bankowy wskazany na fakturze VAT.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3. Za dzień zapłaty poczytuje się datę zaksięgowania wpłaty na rachunku bankowym Zleceniobiorcy.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4.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Zleceniodawca oświadcza, iż znane są mu postanowienia Regulaminu Internetowej Giełdy Wierzytelności prowadzonej przez E-wierzyciel Sp. z o.o. oraz akceptuje jego treść.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lastRenderedPageBreak/>
        <w:t>§ 5.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Umowa zawarta zostaje na czas nieokreślony.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6.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1. Każda ze stron może wypowiedzieć umowę z zachowaniem 1 miesięcznego okresu wypowiedzenia liczonego na koniec miesiąca kalendarzowego.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2. Zleceniobiorca może wypowiedzieć umowę bez zachowania okresu wypowiedzenia, jeżeli Zleceniodawca: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a) umieścił na giełdzie wierzytelności nie istniejące lub nie przysługujące Zleceniodawcy bądź z innych przyczyn sporne.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7.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Wszelkie zmiany postanowień niniejszych ogólnych warunków umowy wymagają formy pisemnej pod rygorem nieważności w postaci obustronnie podpisanych aneksów.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8.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 xml:space="preserve">1. W sprawach nieuregulowanych w niniejszej umowie zastosowanie znajdują przepisy Kodeksu cywilnego. 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 xml:space="preserve">2. W przypadku, gdyby którakolwiek z klauzul niniejszej umowy została uznana przez Sąd za niezgodną z prawem, nie stanowi to o nieważności całej umowy. 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9.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Sprawy sporne wynikające  z niniejszej umowy rozstrzygać będzie sąd właściwy dla siedziby Zleceniobiorcy.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b/>
          <w:sz w:val="16"/>
          <w:szCs w:val="16"/>
        </w:rPr>
      </w:pPr>
      <w:r w:rsidRPr="0031647F">
        <w:rPr>
          <w:rFonts w:ascii="Cambria" w:hAnsi="Cambria" w:cs="Arial"/>
          <w:b/>
          <w:sz w:val="16"/>
          <w:szCs w:val="16"/>
        </w:rPr>
        <w:t>§ 10.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Umowę sporządzono w dwóch jednobrzmiących egzemplarzach, po jednym dla każdej ze stron.</w:t>
      </w: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both"/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tabs>
          <w:tab w:val="left" w:leader="dot" w:pos="2552"/>
          <w:tab w:val="left" w:leader="dot" w:pos="4820"/>
        </w:tabs>
        <w:spacing w:after="0"/>
        <w:ind w:left="284" w:right="425"/>
        <w:jc w:val="center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>PODPISY I PIECZĘCIE STRON</w:t>
      </w:r>
      <w:bookmarkStart w:id="1" w:name="_PictureBullets"/>
      <w:bookmarkEnd w:id="1"/>
    </w:p>
    <w:p w:rsidR="0031647F" w:rsidRPr="0031647F" w:rsidRDefault="0031647F" w:rsidP="0031647F">
      <w:pPr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rPr>
          <w:rFonts w:ascii="Cambria" w:hAnsi="Cambria" w:cs="Arial"/>
          <w:sz w:val="16"/>
          <w:szCs w:val="16"/>
        </w:rPr>
      </w:pPr>
    </w:p>
    <w:p w:rsidR="0031647F" w:rsidRPr="0031647F" w:rsidRDefault="0031647F" w:rsidP="0031647F">
      <w:pPr>
        <w:spacing w:after="0"/>
        <w:ind w:left="284"/>
        <w:rPr>
          <w:rFonts w:ascii="Cambria" w:hAnsi="Cambria" w:cs="Arial"/>
          <w:sz w:val="16"/>
          <w:szCs w:val="16"/>
        </w:rPr>
      </w:pPr>
      <w:r w:rsidRPr="0031647F">
        <w:rPr>
          <w:rFonts w:ascii="Cambria" w:hAnsi="Cambria" w:cs="Arial"/>
          <w:sz w:val="16"/>
          <w:szCs w:val="16"/>
        </w:rPr>
        <w:t xml:space="preserve">……………………………………………………………………..                                        </w:t>
      </w:r>
      <w:r w:rsidRPr="0031647F">
        <w:rPr>
          <w:rFonts w:ascii="Cambria" w:hAnsi="Cambria" w:cs="Arial"/>
          <w:sz w:val="16"/>
          <w:szCs w:val="16"/>
        </w:rPr>
        <w:tab/>
      </w:r>
      <w:r w:rsidRPr="0031647F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 xml:space="preserve">    </w:t>
      </w:r>
      <w:r w:rsidRPr="0031647F">
        <w:rPr>
          <w:rFonts w:ascii="Cambria" w:hAnsi="Cambria" w:cs="Arial"/>
          <w:sz w:val="16"/>
          <w:szCs w:val="16"/>
        </w:rPr>
        <w:t>…………………………………………………………………</w:t>
      </w:r>
    </w:p>
    <w:p w:rsidR="0031647F" w:rsidRPr="0031647F" w:rsidRDefault="0031647F" w:rsidP="0031647F">
      <w:pPr>
        <w:spacing w:after="0"/>
        <w:rPr>
          <w:rFonts w:ascii="Cambria" w:hAnsi="Cambria" w:cs="Arial"/>
          <w:sz w:val="14"/>
          <w:szCs w:val="16"/>
        </w:rPr>
      </w:pPr>
      <w:r w:rsidRPr="0031647F">
        <w:rPr>
          <w:rFonts w:ascii="Cambria" w:hAnsi="Cambria" w:cs="Arial"/>
          <w:sz w:val="14"/>
          <w:szCs w:val="16"/>
        </w:rPr>
        <w:t xml:space="preserve">     </w:t>
      </w:r>
      <w:r>
        <w:rPr>
          <w:rFonts w:ascii="Cambria" w:hAnsi="Cambria" w:cs="Arial"/>
          <w:sz w:val="14"/>
          <w:szCs w:val="16"/>
        </w:rPr>
        <w:tab/>
      </w:r>
      <w:r w:rsidRPr="0031647F">
        <w:rPr>
          <w:rFonts w:ascii="Cambria" w:hAnsi="Cambria" w:cs="Arial"/>
          <w:sz w:val="14"/>
          <w:szCs w:val="16"/>
        </w:rPr>
        <w:t xml:space="preserve">  </w:t>
      </w:r>
      <w:r>
        <w:rPr>
          <w:rFonts w:ascii="Cambria" w:hAnsi="Cambria" w:cs="Arial"/>
          <w:sz w:val="14"/>
          <w:szCs w:val="16"/>
        </w:rPr>
        <w:tab/>
      </w:r>
      <w:r w:rsidRPr="0031647F">
        <w:rPr>
          <w:rFonts w:ascii="Cambria" w:hAnsi="Cambria" w:cs="Arial"/>
          <w:sz w:val="14"/>
          <w:szCs w:val="16"/>
        </w:rPr>
        <w:t>(Zleceniodawca</w:t>
      </w:r>
      <w:r>
        <w:rPr>
          <w:rFonts w:ascii="Cambria" w:hAnsi="Cambria" w:cs="Arial"/>
          <w:sz w:val="14"/>
          <w:szCs w:val="16"/>
        </w:rPr>
        <w:t>)</w:t>
      </w:r>
      <w:r>
        <w:rPr>
          <w:rFonts w:ascii="Cambria" w:hAnsi="Cambria" w:cs="Arial"/>
          <w:sz w:val="14"/>
          <w:szCs w:val="16"/>
        </w:rPr>
        <w:tab/>
      </w:r>
      <w:r>
        <w:rPr>
          <w:rFonts w:ascii="Cambria" w:hAnsi="Cambria" w:cs="Arial"/>
          <w:sz w:val="14"/>
          <w:szCs w:val="16"/>
        </w:rPr>
        <w:tab/>
      </w:r>
      <w:r>
        <w:rPr>
          <w:rFonts w:ascii="Cambria" w:hAnsi="Cambria" w:cs="Arial"/>
          <w:sz w:val="14"/>
          <w:szCs w:val="16"/>
        </w:rPr>
        <w:tab/>
      </w:r>
      <w:r>
        <w:rPr>
          <w:rFonts w:ascii="Cambria" w:hAnsi="Cambria" w:cs="Arial"/>
          <w:sz w:val="14"/>
          <w:szCs w:val="16"/>
        </w:rPr>
        <w:tab/>
      </w:r>
      <w:r>
        <w:rPr>
          <w:rFonts w:ascii="Cambria" w:hAnsi="Cambria" w:cs="Arial"/>
          <w:sz w:val="14"/>
          <w:szCs w:val="16"/>
        </w:rPr>
        <w:tab/>
      </w:r>
      <w:r>
        <w:rPr>
          <w:rFonts w:ascii="Cambria" w:hAnsi="Cambria" w:cs="Arial"/>
          <w:sz w:val="14"/>
          <w:szCs w:val="16"/>
        </w:rPr>
        <w:tab/>
      </w:r>
      <w:r>
        <w:rPr>
          <w:rFonts w:ascii="Cambria" w:hAnsi="Cambria" w:cs="Arial"/>
          <w:sz w:val="14"/>
          <w:szCs w:val="16"/>
        </w:rPr>
        <w:tab/>
      </w:r>
      <w:r w:rsidRPr="0031647F">
        <w:rPr>
          <w:rFonts w:ascii="Cambria" w:hAnsi="Cambria" w:cs="Arial"/>
          <w:sz w:val="14"/>
          <w:szCs w:val="16"/>
        </w:rPr>
        <w:t>(Zleceniobiorca)</w:t>
      </w:r>
    </w:p>
    <w:p w:rsidR="0031647F" w:rsidRPr="0031647F" w:rsidRDefault="0031647F" w:rsidP="0031647F">
      <w:pPr>
        <w:spacing w:after="0" w:line="240" w:lineRule="auto"/>
        <w:ind w:left="705" w:hanging="705"/>
        <w:jc w:val="center"/>
        <w:rPr>
          <w:rFonts w:ascii="Cambria" w:hAnsi="Cambria"/>
          <w:b/>
          <w:bCs/>
          <w:color w:val="000000"/>
          <w:szCs w:val="18"/>
        </w:rPr>
      </w:pPr>
    </w:p>
    <w:p w:rsidR="0031647F" w:rsidRPr="0031647F" w:rsidRDefault="0031647F" w:rsidP="0031647F">
      <w:pPr>
        <w:spacing w:after="0" w:line="24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p w:rsidR="0031647F" w:rsidRPr="0031647F" w:rsidRDefault="0031647F" w:rsidP="0031647F">
      <w:pPr>
        <w:spacing w:after="0" w:line="24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Cambria" w:hAnsi="Cambria"/>
          <w:bCs/>
          <w:color w:val="000000"/>
          <w:sz w:val="16"/>
          <w:szCs w:val="16"/>
        </w:rPr>
        <w:t>Oświadczam, że otrzymałam/-em i zapoznałam/-em się z „Informacją dotyczącą przetwarzania moich danych osobowych” przez podmioty Grupy WEC, stanowiącą załącznik do niniejszej umowy, co niniejszym potwierdzam podpisem. Informacje są również publicznie dostępne na stronie internetowej  www.grupawec.pl/dane-osobowe</w:t>
      </w:r>
    </w:p>
    <w:p w:rsidR="0031647F" w:rsidRPr="0031647F" w:rsidRDefault="0031647F" w:rsidP="0031647F">
      <w:pPr>
        <w:spacing w:after="0" w:line="240" w:lineRule="auto"/>
        <w:ind w:left="705" w:hanging="705"/>
        <w:rPr>
          <w:rFonts w:ascii="Cambria" w:hAnsi="Cambria"/>
          <w:b/>
          <w:bCs/>
          <w:color w:val="000000"/>
          <w:sz w:val="16"/>
          <w:szCs w:val="16"/>
        </w:rPr>
      </w:pPr>
      <w:r w:rsidRPr="0031647F">
        <w:rPr>
          <w:rFonts w:ascii="Cambria" w:hAnsi="Cambria"/>
          <w:b/>
          <w:bCs/>
          <w:color w:val="000000"/>
          <w:sz w:val="16"/>
          <w:szCs w:val="16"/>
        </w:rPr>
        <w:t xml:space="preserve">  </w:t>
      </w:r>
    </w:p>
    <w:p w:rsidR="0031647F" w:rsidRPr="0031647F" w:rsidRDefault="0031647F" w:rsidP="0031647F">
      <w:pPr>
        <w:spacing w:after="0" w:line="240" w:lineRule="auto"/>
        <w:ind w:left="705" w:hanging="705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Cambria" w:hAnsi="Cambria"/>
          <w:bCs/>
          <w:color w:val="000000"/>
          <w:sz w:val="16"/>
          <w:szCs w:val="16"/>
        </w:rPr>
        <w:t xml:space="preserve">  ……………………………………………………….                                              </w:t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Cambria" w:hAnsi="Cambria"/>
          <w:bCs/>
          <w:color w:val="000000"/>
          <w:sz w:val="16"/>
          <w:szCs w:val="16"/>
        </w:rPr>
        <w:tab/>
        <w:t xml:space="preserve">                             </w:t>
      </w:r>
    </w:p>
    <w:p w:rsidR="0031647F" w:rsidRPr="0031647F" w:rsidRDefault="0031647F" w:rsidP="0031647F">
      <w:pPr>
        <w:spacing w:after="0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Cambria" w:hAnsi="Cambria"/>
          <w:bCs/>
          <w:color w:val="000000"/>
          <w:sz w:val="16"/>
          <w:szCs w:val="16"/>
        </w:rPr>
        <w:t xml:space="preserve"> (</w:t>
      </w:r>
      <w:r w:rsidRPr="0031647F">
        <w:rPr>
          <w:rFonts w:ascii="Cambria" w:hAnsi="Cambria" w:cs="Arial"/>
          <w:sz w:val="14"/>
          <w:szCs w:val="16"/>
        </w:rPr>
        <w:t>Zleceniodawca</w:t>
      </w:r>
      <w:r w:rsidRPr="0031647F">
        <w:rPr>
          <w:rFonts w:ascii="Cambria" w:hAnsi="Cambria"/>
          <w:bCs/>
          <w:color w:val="000000"/>
          <w:sz w:val="16"/>
          <w:szCs w:val="16"/>
        </w:rPr>
        <w:t xml:space="preserve">)                                                         </w:t>
      </w:r>
    </w:p>
    <w:p w:rsidR="0031647F" w:rsidRPr="0031647F" w:rsidRDefault="0031647F" w:rsidP="0031647F">
      <w:pPr>
        <w:spacing w:after="0" w:line="240" w:lineRule="auto"/>
        <w:ind w:left="705" w:hanging="705"/>
        <w:jc w:val="center"/>
        <w:rPr>
          <w:rFonts w:ascii="Cambria" w:hAnsi="Cambria"/>
          <w:b/>
          <w:bCs/>
          <w:color w:val="000000"/>
          <w:sz w:val="16"/>
          <w:szCs w:val="16"/>
        </w:rPr>
      </w:pPr>
    </w:p>
    <w:p w:rsidR="0031647F" w:rsidRPr="0031647F" w:rsidRDefault="0031647F" w:rsidP="0031647F">
      <w:pPr>
        <w:spacing w:after="0" w:line="24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Cambria" w:hAnsi="Cambria"/>
          <w:bCs/>
          <w:color w:val="000000"/>
          <w:sz w:val="16"/>
          <w:szCs w:val="16"/>
        </w:rPr>
        <w:t xml:space="preserve">Wyrażam nieograniczoną  w czasie zgodę na przetwarzanie moich danych osobowych w celach marketingowych przez Grupę WEC, czyli Kancelarię </w:t>
      </w:r>
      <w:proofErr w:type="spellStart"/>
      <w:r w:rsidRPr="0031647F">
        <w:rPr>
          <w:rFonts w:ascii="Cambria" w:hAnsi="Cambria"/>
          <w:bCs/>
          <w:color w:val="000000"/>
          <w:sz w:val="16"/>
          <w:szCs w:val="16"/>
        </w:rPr>
        <w:t>Prawną-Inkaso</w:t>
      </w:r>
      <w:proofErr w:type="spellEnd"/>
      <w:r w:rsidRPr="0031647F">
        <w:rPr>
          <w:rFonts w:ascii="Cambria" w:hAnsi="Cambria"/>
          <w:bCs/>
          <w:color w:val="000000"/>
          <w:sz w:val="16"/>
          <w:szCs w:val="16"/>
        </w:rPr>
        <w:t xml:space="preserve"> WEC S.A., SME Solutions Sp. z o.o., Kancelarię Prawną WEC Sroczyński i Wspólnicy Sp. k., Kancelarię Biegłych Rewidentów WEC Witczak i Wspólnicy Sp. k.,  e-wierzyciel.pl Sp. z o.o., które mają siedzibę przy ul. Piotrkowskiej 270, 90-361 Łódź.</w:t>
      </w:r>
    </w:p>
    <w:p w:rsidR="0031647F" w:rsidRPr="0031647F" w:rsidRDefault="0031647F" w:rsidP="0031647F">
      <w:pPr>
        <w:spacing w:after="0" w:line="240" w:lineRule="auto"/>
        <w:ind w:left="705" w:hanging="705"/>
        <w:jc w:val="both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Times New Roman" w:hAnsi="Times New Roman"/>
          <w:bCs/>
          <w:color w:val="000000"/>
          <w:sz w:val="16"/>
          <w:szCs w:val="16"/>
        </w:rPr>
        <w:t>□</w:t>
      </w:r>
      <w:r w:rsidRPr="0031647F">
        <w:rPr>
          <w:rFonts w:ascii="Cambria" w:hAnsi="Cambria"/>
          <w:bCs/>
          <w:color w:val="000000"/>
          <w:sz w:val="16"/>
          <w:szCs w:val="16"/>
        </w:rPr>
        <w:t xml:space="preserve"> TAK </w:t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Times New Roman" w:hAnsi="Times New Roman"/>
          <w:bCs/>
          <w:color w:val="000000"/>
          <w:sz w:val="16"/>
          <w:szCs w:val="16"/>
        </w:rPr>
        <w:t>□</w:t>
      </w:r>
      <w:r w:rsidRPr="0031647F">
        <w:rPr>
          <w:rFonts w:ascii="Cambria" w:hAnsi="Cambria"/>
          <w:bCs/>
          <w:color w:val="000000"/>
          <w:sz w:val="16"/>
          <w:szCs w:val="16"/>
        </w:rPr>
        <w:t xml:space="preserve"> NIE</w:t>
      </w:r>
    </w:p>
    <w:p w:rsidR="0031647F" w:rsidRPr="0031647F" w:rsidRDefault="0031647F" w:rsidP="0031647F">
      <w:pPr>
        <w:spacing w:after="0" w:line="240" w:lineRule="auto"/>
        <w:ind w:left="705" w:hanging="705"/>
        <w:jc w:val="both"/>
        <w:rPr>
          <w:rFonts w:ascii="Cambria" w:hAnsi="Cambria"/>
          <w:bCs/>
          <w:color w:val="000000"/>
          <w:sz w:val="16"/>
          <w:szCs w:val="16"/>
        </w:rPr>
      </w:pPr>
    </w:p>
    <w:p w:rsidR="0031647F" w:rsidRPr="0031647F" w:rsidRDefault="0031647F" w:rsidP="0031647F">
      <w:pPr>
        <w:spacing w:after="0" w:line="240" w:lineRule="auto"/>
        <w:ind w:left="705" w:hanging="705"/>
        <w:jc w:val="both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Cambria" w:hAnsi="Cambria"/>
          <w:bCs/>
          <w:color w:val="000000"/>
          <w:sz w:val="16"/>
          <w:szCs w:val="16"/>
        </w:rPr>
        <w:t>W przypadku zaznaczenia TAK, prosimy o wskazanie formy kontaktu:</w:t>
      </w:r>
    </w:p>
    <w:p w:rsidR="0031647F" w:rsidRPr="0031647F" w:rsidRDefault="0031647F" w:rsidP="0031647F">
      <w:pPr>
        <w:spacing w:after="0" w:line="240" w:lineRule="auto"/>
        <w:ind w:left="705" w:hanging="705"/>
        <w:jc w:val="both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Times New Roman" w:hAnsi="Times New Roman"/>
          <w:bCs/>
          <w:color w:val="000000"/>
          <w:sz w:val="16"/>
          <w:szCs w:val="16"/>
        </w:rPr>
        <w:t>□</w:t>
      </w:r>
      <w:r w:rsidRPr="0031647F">
        <w:rPr>
          <w:rFonts w:ascii="Cambria" w:hAnsi="Cambria"/>
          <w:bCs/>
          <w:color w:val="000000"/>
          <w:sz w:val="16"/>
          <w:szCs w:val="16"/>
        </w:rPr>
        <w:t xml:space="preserve"> TELEFON       </w:t>
      </w:r>
      <w:r w:rsidRPr="0031647F">
        <w:rPr>
          <w:rFonts w:ascii="Times New Roman" w:hAnsi="Times New Roman"/>
          <w:bCs/>
          <w:color w:val="000000"/>
          <w:sz w:val="16"/>
          <w:szCs w:val="16"/>
        </w:rPr>
        <w:t>□</w:t>
      </w:r>
      <w:r w:rsidRPr="0031647F">
        <w:rPr>
          <w:rFonts w:ascii="Cambria" w:hAnsi="Cambria"/>
          <w:bCs/>
          <w:color w:val="000000"/>
          <w:sz w:val="16"/>
          <w:szCs w:val="16"/>
        </w:rPr>
        <w:t xml:space="preserve"> E-MAIL</w:t>
      </w:r>
    </w:p>
    <w:p w:rsidR="0031647F" w:rsidRPr="0031647F" w:rsidRDefault="0031647F" w:rsidP="0031647F">
      <w:pPr>
        <w:spacing w:after="0" w:line="240" w:lineRule="auto"/>
        <w:ind w:left="705" w:hanging="705"/>
        <w:jc w:val="both"/>
        <w:rPr>
          <w:rFonts w:ascii="Cambria" w:hAnsi="Cambria"/>
          <w:bCs/>
          <w:color w:val="000000"/>
          <w:sz w:val="16"/>
          <w:szCs w:val="16"/>
        </w:rPr>
      </w:pPr>
    </w:p>
    <w:p w:rsidR="0031647F" w:rsidRPr="0031647F" w:rsidRDefault="0031647F" w:rsidP="0031647F">
      <w:pPr>
        <w:spacing w:after="0" w:line="240" w:lineRule="auto"/>
        <w:ind w:left="705" w:hanging="705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Cambria" w:hAnsi="Cambria"/>
          <w:bCs/>
          <w:color w:val="000000"/>
          <w:sz w:val="16"/>
          <w:szCs w:val="16"/>
        </w:rPr>
        <w:t xml:space="preserve">  ……………………………………………………….                                              </w:t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Cambria" w:hAnsi="Cambria"/>
          <w:bCs/>
          <w:color w:val="000000"/>
          <w:sz w:val="16"/>
          <w:szCs w:val="16"/>
        </w:rPr>
        <w:tab/>
      </w:r>
      <w:r w:rsidRPr="0031647F">
        <w:rPr>
          <w:rFonts w:ascii="Cambria" w:hAnsi="Cambria"/>
          <w:bCs/>
          <w:color w:val="000000"/>
          <w:sz w:val="16"/>
          <w:szCs w:val="16"/>
        </w:rPr>
        <w:tab/>
        <w:t xml:space="preserve">                             </w:t>
      </w:r>
    </w:p>
    <w:p w:rsidR="0031647F" w:rsidRPr="0031647F" w:rsidRDefault="0031647F" w:rsidP="0031647F">
      <w:pPr>
        <w:spacing w:after="0"/>
        <w:rPr>
          <w:rFonts w:ascii="Cambria" w:hAnsi="Cambria"/>
          <w:bCs/>
          <w:color w:val="000000"/>
          <w:sz w:val="16"/>
          <w:szCs w:val="16"/>
        </w:rPr>
      </w:pPr>
      <w:r w:rsidRPr="0031647F">
        <w:rPr>
          <w:rFonts w:ascii="Cambria" w:hAnsi="Cambria"/>
          <w:bCs/>
          <w:color w:val="000000"/>
          <w:sz w:val="16"/>
          <w:szCs w:val="16"/>
        </w:rPr>
        <w:t xml:space="preserve"> (</w:t>
      </w:r>
      <w:r w:rsidRPr="0031647F">
        <w:rPr>
          <w:rFonts w:ascii="Cambria" w:hAnsi="Cambria" w:cs="Arial"/>
          <w:sz w:val="14"/>
          <w:szCs w:val="16"/>
        </w:rPr>
        <w:t>Zleceniodawca</w:t>
      </w:r>
      <w:r w:rsidRPr="0031647F">
        <w:rPr>
          <w:rFonts w:ascii="Cambria" w:hAnsi="Cambria"/>
          <w:bCs/>
          <w:color w:val="000000"/>
          <w:sz w:val="16"/>
          <w:szCs w:val="16"/>
        </w:rPr>
        <w:t xml:space="preserve">)                                                         </w:t>
      </w:r>
    </w:p>
    <w:p w:rsidR="0031647F" w:rsidRPr="0031647F" w:rsidRDefault="0031647F" w:rsidP="0031647F"/>
    <w:p w:rsidR="00E969B6" w:rsidRDefault="00E969B6" w:rsidP="00981BB3"/>
    <w:p w:rsidR="00F57C9E" w:rsidRDefault="00F57C9E" w:rsidP="00981BB3"/>
    <w:p w:rsidR="00F57C9E" w:rsidRDefault="00F57C9E" w:rsidP="00981BB3"/>
    <w:p w:rsidR="00F57C9E" w:rsidRDefault="00F57C9E" w:rsidP="00981BB3"/>
    <w:p w:rsidR="00F57C9E" w:rsidRDefault="00F57C9E" w:rsidP="00981BB3"/>
    <w:tbl>
      <w:tblPr>
        <w:tblpPr w:leftFromText="142" w:rightFromText="142" w:bottomFromText="160" w:vertAnchor="text" w:horzAnchor="margin" w:tblpXSpec="center" w:tblpY="1097"/>
        <w:tblW w:w="10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8576"/>
      </w:tblGrid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Administratorzy danych (podmioty z Grupy WEC)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Pani/Pana danymi osobowymi administrują wspólnie podmioty Grupy WEC, czyli: Kancelaria Prawna-Inkaso WEC S.A., SME Solutions Sp. z o. o., Kancelaria Prawna WEC Sroczyński i Wspólnicy Sp. k., Kancelaria Biegłych Rewidentów WEC Witczak i Wspólnicy Sp. k.,  e-wierzyciel.pl Sp. z o. o., które mają siedzibę przy ul. Piotrkowskiej 270, 90-361 Łódź</w:t>
            </w:r>
          </w:p>
        </w:tc>
      </w:tr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Dane kontaktowe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 wszystkich sprawach dotyczących przetwarzania danych osobowych oraz korzystania z praw związanych z przetwarzaniem danych można się skontaktować poprzez adres email dane.osobowe@grupawec.pl, lub przez wypełnienie formularza kontaktowego dostępnego pod adresem </w:t>
            </w:r>
            <w:hyperlink r:id="rId9" w:history="1">
              <w:r>
                <w:rPr>
                  <w:rStyle w:val="Hipercze"/>
                  <w:sz w:val="19"/>
                  <w:szCs w:val="19"/>
                </w:rPr>
                <w:t>www.grupawec.pl/dane-osobowe</w:t>
              </w:r>
            </w:hyperlink>
            <w:r>
              <w:rPr>
                <w:sz w:val="19"/>
                <w:szCs w:val="19"/>
              </w:rPr>
              <w:t xml:space="preserve"> albo na stronach internetowych poszczególnych administratorów, lub pisemnie na adres siedziby administratorów. </w:t>
            </w:r>
          </w:p>
        </w:tc>
      </w:tr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Cele przetwarzania oraz podstawa prawna przetwarzania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Pani/Pana dane mogą być przetwarzane w celu:</w:t>
            </w:r>
          </w:p>
          <w:p w:rsidR="00F57C9E" w:rsidRDefault="00F57C9E" w:rsidP="00F57C9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zawarcia i wykonania umowy  z  administratorem danych – podstawą prawną przetwarzania jest niezbędność przetwarzania danych do zawarcia i wykonywania umowy,</w:t>
            </w:r>
          </w:p>
          <w:p w:rsidR="00F57C9E" w:rsidRDefault="00F57C9E" w:rsidP="00F57C9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marketingu bezpośredniego produktów i usług własnych administratora – podstawą prawną przetwarzania danych jest wyrażona zgoda lub niezbędność przetwarzania do realizacji prawnie uzasadnionego interesu administratora; uzasadnionym interesem administratora jest prowadzenie marketingu bezpośredniego swoich usług,</w:t>
            </w:r>
          </w:p>
          <w:p w:rsidR="00F57C9E" w:rsidRDefault="00F57C9E" w:rsidP="00F57C9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ewentualnie w celu dochodzenia roszczeń związanych z zawartą z Panią/Panem umową – podstawą prawną przetwarzania danych jest niezbędność przetwarzania do realizacji prawnie uzasadnionego interesu administratora; uzasadnionym interesem administratora jest możliwość dochodzenia przez niego roszczeń.</w:t>
            </w:r>
          </w:p>
        </w:tc>
      </w:tr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Okres przechowywania danych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Pani/Pana dane osobowe będą przechowywane do momentu przedawnienia roszczeń z tytułu zawartej umowy lub do momentu wygaśnięcia obowiązku przechowywania danych wynikającego z przepisów prawa, w szczególności obowiązku przechowywania dokumentów księgowych dotyczących umowy .</w:t>
            </w:r>
          </w:p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Administrator przestanie wcześniej przetwarzać dane wykorzystywane do celów marketingu bezpośredniego, jeżeli zgłosi Pani/Pan sprzeciw wobec przetwarzania Pani/Pana danych w tych celach lub wycofa udzieloną zgodę.</w:t>
            </w:r>
          </w:p>
        </w:tc>
      </w:tr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Odbiorcy danych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Pani/Pana dane mogą być przekazywane podmiotom przetwarzającym dane osobowe na zlecenie administratora, m.in. dostawcom usług IT, podmiotom przetwarzającym dane w celu windykacji należności, agencjom marketingowym – przy czym takie podmioty przetwarzają dane na podstawie umowy z administratorem i wyłącznie zgodnie z poleceniami administratora.</w:t>
            </w:r>
          </w:p>
        </w:tc>
      </w:tr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Przekazywanie danych poza EOG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Pani/Pana dane osobowe nie będą przekazywane do podmiotów przetwarzających Pani/Pana dane osobowe poza Europejskim Obszarem Gospodarczym . </w:t>
            </w:r>
          </w:p>
        </w:tc>
      </w:tr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Prawa osoby, której dane dotyczą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Przysługuje Pani/Panu </w:t>
            </w:r>
            <w:bookmarkStart w:id="2" w:name="_Hlk485213820"/>
            <w:r>
              <w:rPr>
                <w:sz w:val="19"/>
                <w:szCs w:val="19"/>
              </w:rPr>
              <w:t>prawo dostępu do Pani/Pana danych oraz prawo żądania ich sprostowania, ich usunięcia lub ograniczenia ich przetwarzania.</w:t>
            </w:r>
            <w:bookmarkEnd w:id="2"/>
          </w:p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bezpośredniego. </w:t>
            </w:r>
          </w:p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zakresie, w jakim Pani/Pana dane są przetwarzane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</w:t>
            </w:r>
          </w:p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Przysługuje Pani/Panu również prawo wniesienia skargi do organu nadzorczego zajmującego się ochroną danych osobowych.  </w:t>
            </w:r>
          </w:p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celu skorzystania z powyższych praw należy skontaktować się z administratorem danych. Dane kontaktowe wskazane są wyżej.</w:t>
            </w:r>
          </w:p>
        </w:tc>
      </w:tr>
      <w:tr w:rsidR="00F57C9E" w:rsidTr="001A2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Informacja o wymogu podania danych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9E" w:rsidRDefault="00F57C9E" w:rsidP="001A26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Podanie danych osobowych w związku z zawieraną umową jest konieczne do zawarcia i wykonywania umowy  – bez podania danych osobowych nie jest możliwe zawarcie umowy.</w:t>
            </w:r>
          </w:p>
          <w:p w:rsidR="00F57C9E" w:rsidRDefault="00F57C9E" w:rsidP="001A2653">
            <w:pPr>
              <w:spacing w:after="0" w:line="240" w:lineRule="auto"/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Podanie danych osobowych w celach marketingowych jest dobrowolne.</w:t>
            </w:r>
          </w:p>
        </w:tc>
      </w:tr>
    </w:tbl>
    <w:p w:rsidR="00F57C9E" w:rsidRPr="00981BB3" w:rsidRDefault="00F57C9E" w:rsidP="00F57C9E">
      <w:pPr>
        <w:jc w:val="center"/>
      </w:pPr>
      <w:r>
        <w:rPr>
          <w:rFonts w:ascii="Cambria" w:hAnsi="Cambria"/>
          <w:b/>
          <w:bCs/>
          <w:sz w:val="20"/>
          <w:szCs w:val="20"/>
        </w:rPr>
        <w:t xml:space="preserve">ZAŁĄCZNIK </w:t>
      </w:r>
      <w:r>
        <w:rPr>
          <w:rFonts w:asciiTheme="majorHAnsi" w:hAnsiTheme="majorHAnsi"/>
          <w:b/>
          <w:sz w:val="20"/>
          <w:szCs w:val="20"/>
        </w:rPr>
        <w:t>INFORMACJE DOTYCZĄCE PRZETWARZANIA DANYCH OSOBOWYCH DLA KLIENTÓW PODMIOTÓW GRUPY WEC</w:t>
      </w:r>
    </w:p>
    <w:sectPr w:rsidR="00F57C9E" w:rsidRPr="00981BB3" w:rsidSect="00981BB3">
      <w:headerReference w:type="default" r:id="rId10"/>
      <w:footerReference w:type="default" r:id="rId11"/>
      <w:type w:val="continuous"/>
      <w:pgSz w:w="11906" w:h="16838"/>
      <w:pgMar w:top="1417" w:right="1417" w:bottom="1417" w:left="141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47" w:rsidRDefault="00213447">
      <w:r>
        <w:separator/>
      </w:r>
    </w:p>
  </w:endnote>
  <w:endnote w:type="continuationSeparator" w:id="0">
    <w:p w:rsidR="00213447" w:rsidRDefault="002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C" w:rsidRPr="00A2731A" w:rsidRDefault="00981BB3" w:rsidP="00A2731A">
    <w:pPr>
      <w:pStyle w:val="Stopka"/>
      <w:tabs>
        <w:tab w:val="clear" w:pos="4536"/>
        <w:tab w:val="clear" w:pos="9072"/>
        <w:tab w:val="left" w:pos="4120"/>
        <w:tab w:val="left" w:pos="6825"/>
        <w:tab w:val="left" w:pos="8490"/>
      </w:tabs>
      <w:rPr>
        <w:b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56E33C5E" wp14:editId="668FBE29">
              <wp:simplePos x="0" y="0"/>
              <wp:positionH relativeFrom="column">
                <wp:posOffset>4272915</wp:posOffset>
              </wp:positionH>
              <wp:positionV relativeFrom="paragraph">
                <wp:posOffset>-78740</wp:posOffset>
              </wp:positionV>
              <wp:extent cx="0" cy="323850"/>
              <wp:effectExtent l="0" t="0" r="19050" b="19050"/>
              <wp:wrapNone/>
              <wp:docPr id="2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6.45pt,-6.2pt" to="336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" strokecolor="#c00000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337F06D5" wp14:editId="2B35EE59">
              <wp:simplePos x="0" y="0"/>
              <wp:positionH relativeFrom="column">
                <wp:posOffset>3411855</wp:posOffset>
              </wp:positionH>
              <wp:positionV relativeFrom="paragraph">
                <wp:posOffset>-78740</wp:posOffset>
              </wp:positionV>
              <wp:extent cx="0" cy="323850"/>
              <wp:effectExtent l="0" t="0" r="19050" b="19050"/>
              <wp:wrapNone/>
              <wp:docPr id="3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8.65pt,-6.2pt" to="268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" strokecolor="#c00000">
              <o:lock v:ext="edit" shapetype="f"/>
            </v:line>
          </w:pict>
        </mc:Fallback>
      </mc:AlternateContent>
    </w:r>
    <w:r w:rsidR="0047206E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4F05A56C" wp14:editId="26A7F8F4">
          <wp:simplePos x="0" y="0"/>
          <wp:positionH relativeFrom="column">
            <wp:posOffset>-616585</wp:posOffset>
          </wp:positionH>
          <wp:positionV relativeFrom="paragraph">
            <wp:posOffset>-78740</wp:posOffset>
          </wp:positionV>
          <wp:extent cx="2371725" cy="382270"/>
          <wp:effectExtent l="0" t="0" r="9525" b="0"/>
          <wp:wrapSquare wrapText="bothSides"/>
          <wp:docPr id="11" name="Obraz 11" descr="gielda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ielda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72" b="15633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06E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 wp14:anchorId="15065E84" wp14:editId="3064B86F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6728400" cy="0"/>
              <wp:effectExtent l="0" t="0" r="15875" b="19050"/>
              <wp:wrapNone/>
              <wp:docPr id="1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11.35pt" to="529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" strokecolor="#c00000">
              <o:lock v:ext="edit" shapetype="f"/>
            </v:line>
          </w:pict>
        </mc:Fallback>
      </mc:AlternateContent>
    </w:r>
    <w:r w:rsidR="00A2731A">
      <w:t xml:space="preserve">                                           </w:t>
    </w:r>
    <w:r w:rsidR="00126277">
      <w:t xml:space="preserve">                </w:t>
    </w:r>
    <w:r w:rsidR="00126277">
      <w:rPr>
        <w:b/>
      </w:rPr>
      <w:t>biuro@gielda-dlugow.net</w:t>
    </w:r>
    <w:r>
      <w:rPr>
        <w:b/>
      </w:rPr>
      <w:t xml:space="preserve">  </w:t>
    </w:r>
    <w:r>
      <w:t xml:space="preserve"> </w:t>
    </w:r>
    <w:r w:rsidR="00126277">
      <w:t xml:space="preserve"> </w:t>
    </w:r>
    <w:r w:rsidR="00912E8D" w:rsidRPr="00912E8D">
      <w:rPr>
        <w:b/>
      </w:rPr>
      <w:t>42 235 18 19</w:t>
    </w:r>
    <w:r>
      <w:rPr>
        <w:b/>
      </w:rPr>
      <w:t xml:space="preserve">  </w:t>
    </w:r>
    <w:r w:rsidR="00126277">
      <w:rPr>
        <w:b/>
      </w:rPr>
      <w:t xml:space="preserve">  </w:t>
    </w:r>
    <w:r w:rsidR="00A2731A" w:rsidRPr="00A2731A">
      <w:rPr>
        <w:b/>
      </w:rPr>
      <w:t>www.gielda-dlugow.net</w:t>
    </w:r>
    <w:r w:rsidR="00A2731A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47" w:rsidRDefault="00213447">
      <w:r>
        <w:separator/>
      </w:r>
    </w:p>
  </w:footnote>
  <w:footnote w:type="continuationSeparator" w:id="0">
    <w:p w:rsidR="00213447" w:rsidRDefault="0021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C" w:rsidRPr="00126277" w:rsidRDefault="0047206E" w:rsidP="00126277">
    <w:pPr>
      <w:pStyle w:val="Nagwek"/>
      <w:rPr>
        <w:sz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371001" wp14:editId="106DCD22">
              <wp:simplePos x="0" y="0"/>
              <wp:positionH relativeFrom="column">
                <wp:posOffset>-449419</wp:posOffset>
              </wp:positionH>
              <wp:positionV relativeFrom="paragraph">
                <wp:posOffset>3905</wp:posOffset>
              </wp:positionV>
              <wp:extent cx="2301875" cy="627797"/>
              <wp:effectExtent l="0" t="0" r="0" b="127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6277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559D" w:rsidRPr="005120BC" w:rsidRDefault="009A559D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E-WIERZYCIEL.PL SP. Z O.O.</w:t>
                          </w:r>
                          <w:r w:rsidRPr="005120BC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br/>
                          </w:r>
                          <w:r w:rsidRPr="005120BC">
                            <w:rPr>
                              <w:sz w:val="12"/>
                            </w:rPr>
                            <w:t xml:space="preserve">ul. Piotrkowska 270, 90-361 Łódź, </w:t>
                          </w:r>
                        </w:p>
                        <w:p w:rsidR="009A559D" w:rsidRDefault="00213447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hyperlink r:id="rId1" w:history="1">
                            <w:r w:rsidR="009A559D" w:rsidRPr="00C83728">
                              <w:rPr>
                                <w:rStyle w:val="Hipercze"/>
                                <w:sz w:val="12"/>
                              </w:rPr>
                              <w:t>biuro@gielda-dlugow.net</w:t>
                            </w:r>
                          </w:hyperlink>
                          <w:r w:rsidR="009A559D" w:rsidRPr="00A72E41">
                            <w:rPr>
                              <w:sz w:val="12"/>
                            </w:rPr>
                            <w:t xml:space="preserve"> </w:t>
                          </w:r>
                          <w:r w:rsidR="009A559D">
                            <w:rPr>
                              <w:sz w:val="12"/>
                            </w:rPr>
                            <w:t xml:space="preserve">  tel. </w:t>
                          </w:r>
                          <w:r w:rsidR="009A559D" w:rsidRPr="00A72E41">
                            <w:rPr>
                              <w:sz w:val="12"/>
                            </w:rPr>
                            <w:t>42 235 18 19</w:t>
                          </w:r>
                        </w:p>
                        <w:p w:rsidR="009A559D" w:rsidRDefault="009A559D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r w:rsidRPr="005120BC">
                            <w:rPr>
                              <w:sz w:val="12"/>
                            </w:rPr>
                            <w:t>NIP: 725 206 16 48</w:t>
                          </w:r>
                          <w:r>
                            <w:rPr>
                              <w:sz w:val="12"/>
                            </w:rPr>
                            <w:t xml:space="preserve">   REGON: 1014</w:t>
                          </w:r>
                          <w:r w:rsidRPr="005120BC">
                            <w:rPr>
                              <w:sz w:val="12"/>
                            </w:rPr>
                            <w:t>20617</w:t>
                          </w:r>
                          <w:r>
                            <w:rPr>
                              <w:sz w:val="12"/>
                            </w:rPr>
                            <w:t xml:space="preserve">   </w:t>
                          </w:r>
                          <w:r w:rsidRPr="005120BC">
                            <w:rPr>
                              <w:sz w:val="12"/>
                            </w:rPr>
                            <w:t>KRS: 0000422889</w:t>
                          </w:r>
                        </w:p>
                        <w:p w:rsidR="009A559D" w:rsidRPr="00AE786D" w:rsidRDefault="009A559D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Nr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rach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.: </w:t>
                          </w:r>
                          <w:r w:rsidRPr="005B0ABC">
                            <w:rPr>
                              <w:sz w:val="12"/>
                            </w:rPr>
                            <w:t>11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1140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1108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0000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5917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2600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5.4pt;margin-top:.3pt;width:181.25pt;height:49.4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" filled="f" stroked="f">
              <v:textbox>
                <w:txbxContent>
                  <w:p w:rsidR="009A559D" w:rsidRPr="005120BC" w:rsidRDefault="009A559D" w:rsidP="009A559D">
                    <w:pPr>
                      <w:pStyle w:val="Nagwek"/>
                      <w:rPr>
                        <w:sz w:val="12"/>
                      </w:rPr>
                    </w:pPr>
                    <w:r>
                      <w:rPr>
                        <w:b/>
                        <w:sz w:val="18"/>
                      </w:rPr>
                      <w:t>E-WIERZYCIEL.PL SP. Z O.O.</w:t>
                    </w:r>
                    <w:r w:rsidRPr="005120BC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2"/>
                      </w:rPr>
                      <w:br/>
                    </w:r>
                    <w:r w:rsidRPr="005120BC">
                      <w:rPr>
                        <w:sz w:val="12"/>
                      </w:rPr>
                      <w:t xml:space="preserve">ul. Piotrkowska 270, 90-361 Łódź, </w:t>
                    </w:r>
                  </w:p>
                  <w:p w:rsidR="009A559D" w:rsidRDefault="00FB00B0" w:rsidP="009A559D">
                    <w:pPr>
                      <w:pStyle w:val="Nagwek"/>
                      <w:rPr>
                        <w:sz w:val="12"/>
                      </w:rPr>
                    </w:pPr>
                    <w:hyperlink r:id="rId2" w:history="1">
                      <w:r w:rsidR="009A559D" w:rsidRPr="00C83728">
                        <w:rPr>
                          <w:rStyle w:val="Hipercze"/>
                          <w:sz w:val="12"/>
                        </w:rPr>
                        <w:t>biuro@gielda-dlugow.net</w:t>
                      </w:r>
                    </w:hyperlink>
                    <w:r w:rsidR="009A559D" w:rsidRPr="00A72E41">
                      <w:rPr>
                        <w:sz w:val="12"/>
                      </w:rPr>
                      <w:t xml:space="preserve"> </w:t>
                    </w:r>
                    <w:r w:rsidR="009A559D">
                      <w:rPr>
                        <w:sz w:val="12"/>
                      </w:rPr>
                      <w:t xml:space="preserve">  tel. </w:t>
                    </w:r>
                    <w:r w:rsidR="009A559D" w:rsidRPr="00A72E41">
                      <w:rPr>
                        <w:sz w:val="12"/>
                      </w:rPr>
                      <w:t>42 235 18 19</w:t>
                    </w:r>
                  </w:p>
                  <w:p w:rsidR="009A559D" w:rsidRDefault="009A559D" w:rsidP="009A559D">
                    <w:pPr>
                      <w:pStyle w:val="Nagwek"/>
                      <w:rPr>
                        <w:sz w:val="12"/>
                      </w:rPr>
                    </w:pPr>
                    <w:r w:rsidRPr="005120BC">
                      <w:rPr>
                        <w:sz w:val="12"/>
                      </w:rPr>
                      <w:t>NIP: 725 206 16 48</w:t>
                    </w:r>
                    <w:r>
                      <w:rPr>
                        <w:sz w:val="12"/>
                      </w:rPr>
                      <w:t xml:space="preserve">   REGON: 1014</w:t>
                    </w:r>
                    <w:r w:rsidRPr="005120BC">
                      <w:rPr>
                        <w:sz w:val="12"/>
                      </w:rPr>
                      <w:t>20617</w:t>
                    </w:r>
                    <w:r>
                      <w:rPr>
                        <w:sz w:val="12"/>
                      </w:rPr>
                      <w:t xml:space="preserve">   </w:t>
                    </w:r>
                    <w:r w:rsidRPr="005120BC">
                      <w:rPr>
                        <w:sz w:val="12"/>
                      </w:rPr>
                      <w:t>KRS: 0000422889</w:t>
                    </w:r>
                  </w:p>
                  <w:p w:rsidR="009A559D" w:rsidRPr="00AE786D" w:rsidRDefault="009A559D" w:rsidP="009A559D">
                    <w:pPr>
                      <w:pStyle w:val="Nagwek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Nr </w:t>
                    </w:r>
                    <w:proofErr w:type="spellStart"/>
                    <w:r>
                      <w:rPr>
                        <w:sz w:val="12"/>
                      </w:rPr>
                      <w:t>rach</w:t>
                    </w:r>
                    <w:proofErr w:type="spellEnd"/>
                    <w:r>
                      <w:rPr>
                        <w:sz w:val="12"/>
                      </w:rPr>
                      <w:t xml:space="preserve">.: </w:t>
                    </w:r>
                    <w:r w:rsidRPr="005B0ABC">
                      <w:rPr>
                        <w:sz w:val="12"/>
                      </w:rPr>
                      <w:t>11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1140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1108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0000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5917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2600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1001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5F6351DD" wp14:editId="00487430">
          <wp:simplePos x="0" y="0"/>
          <wp:positionH relativeFrom="column">
            <wp:posOffset>3804285</wp:posOffset>
          </wp:positionH>
          <wp:positionV relativeFrom="paragraph">
            <wp:posOffset>0</wp:posOffset>
          </wp:positionV>
          <wp:extent cx="2371725" cy="552450"/>
          <wp:effectExtent l="0" t="0" r="9525" b="0"/>
          <wp:wrapSquare wrapText="bothSides"/>
          <wp:docPr id="8" name="Obraz 8" descr="gielda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elda_logo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769E144D" wp14:editId="297DB706">
              <wp:simplePos x="450376" y="764275"/>
              <wp:positionH relativeFrom="margin">
                <wp:align>center</wp:align>
              </wp:positionH>
              <wp:positionV relativeFrom="margin">
                <wp:posOffset>-144145</wp:posOffset>
              </wp:positionV>
              <wp:extent cx="6728400" cy="0"/>
              <wp:effectExtent l="0" t="0" r="15875" b="19050"/>
              <wp:wrapSquare wrapText="bothSides"/>
              <wp:docPr id="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-11.35pt" to="529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" strokecolor="#c00000">
              <o:lock v:ext="edit" shapetype="f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69"/>
    <w:multiLevelType w:val="hybridMultilevel"/>
    <w:tmpl w:val="B3845E5C"/>
    <w:lvl w:ilvl="0" w:tplc="7A4AF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8C3"/>
    <w:multiLevelType w:val="multilevel"/>
    <w:tmpl w:val="578292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C7019E0"/>
    <w:multiLevelType w:val="hybridMultilevel"/>
    <w:tmpl w:val="C05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BD9"/>
    <w:multiLevelType w:val="hybridMultilevel"/>
    <w:tmpl w:val="E0D6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8FD"/>
    <w:multiLevelType w:val="hybridMultilevel"/>
    <w:tmpl w:val="713C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2C28"/>
    <w:multiLevelType w:val="hybridMultilevel"/>
    <w:tmpl w:val="770ED8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F0A8D"/>
    <w:multiLevelType w:val="hybridMultilevel"/>
    <w:tmpl w:val="A4F6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07E6"/>
    <w:multiLevelType w:val="hybridMultilevel"/>
    <w:tmpl w:val="6DB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17D6"/>
    <w:multiLevelType w:val="hybridMultilevel"/>
    <w:tmpl w:val="C6E8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18AB"/>
    <w:multiLevelType w:val="hybridMultilevel"/>
    <w:tmpl w:val="5FC8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74880"/>
    <w:multiLevelType w:val="hybridMultilevel"/>
    <w:tmpl w:val="4DD2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C0C3D"/>
    <w:multiLevelType w:val="hybridMultilevel"/>
    <w:tmpl w:val="42A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6k3Q/P1pcJ/l26TjqW2BXJ4VRo=" w:salt="YfrIQ0hmw+6t0h3jLiAl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F"/>
    <w:rsid w:val="00057AA6"/>
    <w:rsid w:val="000734FC"/>
    <w:rsid w:val="000772DE"/>
    <w:rsid w:val="00126277"/>
    <w:rsid w:val="001B42D8"/>
    <w:rsid w:val="00203C20"/>
    <w:rsid w:val="0020499B"/>
    <w:rsid w:val="00213447"/>
    <w:rsid w:val="0023775A"/>
    <w:rsid w:val="002E6B0E"/>
    <w:rsid w:val="0031459F"/>
    <w:rsid w:val="00315FEF"/>
    <w:rsid w:val="0031647F"/>
    <w:rsid w:val="00332CF8"/>
    <w:rsid w:val="003648B0"/>
    <w:rsid w:val="00420A0A"/>
    <w:rsid w:val="004357FB"/>
    <w:rsid w:val="00466D87"/>
    <w:rsid w:val="004710D9"/>
    <w:rsid w:val="0047206E"/>
    <w:rsid w:val="00475F42"/>
    <w:rsid w:val="00491642"/>
    <w:rsid w:val="004C63AA"/>
    <w:rsid w:val="005120BC"/>
    <w:rsid w:val="005342C5"/>
    <w:rsid w:val="0059190A"/>
    <w:rsid w:val="005E1568"/>
    <w:rsid w:val="006703D8"/>
    <w:rsid w:val="006B3D7C"/>
    <w:rsid w:val="007007BB"/>
    <w:rsid w:val="00703059"/>
    <w:rsid w:val="00743561"/>
    <w:rsid w:val="007D2F7B"/>
    <w:rsid w:val="008D4EDC"/>
    <w:rsid w:val="008E2CFC"/>
    <w:rsid w:val="008F0944"/>
    <w:rsid w:val="00912E8D"/>
    <w:rsid w:val="00944364"/>
    <w:rsid w:val="00956F86"/>
    <w:rsid w:val="00981BB3"/>
    <w:rsid w:val="009A559D"/>
    <w:rsid w:val="00A2731A"/>
    <w:rsid w:val="00A72E41"/>
    <w:rsid w:val="00A8270D"/>
    <w:rsid w:val="00AD265E"/>
    <w:rsid w:val="00B26FB3"/>
    <w:rsid w:val="00B75201"/>
    <w:rsid w:val="00C4674E"/>
    <w:rsid w:val="00C81C79"/>
    <w:rsid w:val="00C94F6E"/>
    <w:rsid w:val="00D25B33"/>
    <w:rsid w:val="00D82320"/>
    <w:rsid w:val="00D9544B"/>
    <w:rsid w:val="00DA0114"/>
    <w:rsid w:val="00E27053"/>
    <w:rsid w:val="00E342B6"/>
    <w:rsid w:val="00E35A31"/>
    <w:rsid w:val="00E934A6"/>
    <w:rsid w:val="00E969B6"/>
    <w:rsid w:val="00F57C9E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F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6F8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56F86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95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956F8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32"/>
      <w:szCs w:val="20"/>
      <w:u w:val="single"/>
      <w:lang w:eastAsia="ar-SA"/>
    </w:rPr>
  </w:style>
  <w:style w:type="character" w:customStyle="1" w:styleId="TytuZnak">
    <w:name w:val="Tytuł Znak"/>
    <w:link w:val="Tytu"/>
    <w:rsid w:val="00956F86"/>
    <w:rPr>
      <w:b/>
      <w:kern w:val="1"/>
      <w:sz w:val="32"/>
      <w:u w:val="single"/>
      <w:lang w:val="pl-PL" w:eastAsia="ar-SA" w:bidi="ar-SA"/>
    </w:rPr>
  </w:style>
  <w:style w:type="paragraph" w:styleId="Podtytu">
    <w:name w:val="Subtitle"/>
    <w:basedOn w:val="Normalny"/>
    <w:qFormat/>
    <w:rsid w:val="00956F8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700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F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6F8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56F86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95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956F8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32"/>
      <w:szCs w:val="20"/>
      <w:u w:val="single"/>
      <w:lang w:eastAsia="ar-SA"/>
    </w:rPr>
  </w:style>
  <w:style w:type="character" w:customStyle="1" w:styleId="TytuZnak">
    <w:name w:val="Tytuł Znak"/>
    <w:link w:val="Tytu"/>
    <w:rsid w:val="00956F86"/>
    <w:rPr>
      <w:b/>
      <w:kern w:val="1"/>
      <w:sz w:val="32"/>
      <w:u w:val="single"/>
      <w:lang w:val="pl-PL" w:eastAsia="ar-SA" w:bidi="ar-SA"/>
    </w:rPr>
  </w:style>
  <w:style w:type="paragraph" w:styleId="Podtytu">
    <w:name w:val="Subtitle"/>
    <w:basedOn w:val="Normalny"/>
    <w:qFormat/>
    <w:rsid w:val="00956F8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700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upawec.pl/dane-osobow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gielda-dlugow.net" TargetMode="External"/><Relationship Id="rId1" Type="http://schemas.openxmlformats.org/officeDocument/2006/relationships/hyperlink" Target="mailto:biuro@gielda-dlugow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CMM\Desktop\papier%20gieldy%20do%20poprawy\papier%20firmowy%20gie&#322;dy%20normalne%20marginasy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3354-75A8-4EE9-8122-C6F0FDA7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giełdy normalne marginasy_NEW.dotx</Template>
  <TotalTime>8</TotalTime>
  <Pages>3</Pages>
  <Words>1439</Words>
  <Characters>8638</Characters>
  <Application>Microsoft Office Word</Application>
  <DocSecurity>8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PARTNERSKA UMOWA AGENCYJNA</vt:lpstr>
    </vt:vector>
  </TitlesOfParts>
  <Company>bbb</Company>
  <LinksUpToDate>false</LinksUpToDate>
  <CharactersWithSpaces>10057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mailto:biuro@gielda-dlugow.net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PARTNERSKA UMOWA AGENCYJNA</dc:title>
  <dc:creator>WECMM</dc:creator>
  <cp:lastModifiedBy>WECKM</cp:lastModifiedBy>
  <cp:revision>3</cp:revision>
  <cp:lastPrinted>2014-08-26T08:10:00Z</cp:lastPrinted>
  <dcterms:created xsi:type="dcterms:W3CDTF">2018-07-03T13:02:00Z</dcterms:created>
  <dcterms:modified xsi:type="dcterms:W3CDTF">2018-07-24T12:12:00Z</dcterms:modified>
</cp:coreProperties>
</file>